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34D" w:rsidRPr="00997251" w:rsidRDefault="0003534D" w:rsidP="0003534D">
      <w:pPr>
        <w:spacing w:after="40"/>
        <w:rPr>
          <w:rFonts w:ascii="Orator15 BT" w:hAnsi="Orator15 BT" w:cs="Courier New"/>
          <w:sz w:val="20"/>
          <w:szCs w:val="20"/>
        </w:rPr>
      </w:pPr>
    </w:p>
    <w:p w:rsidR="00997251" w:rsidRDefault="0003534D" w:rsidP="0003534D">
      <w:pPr>
        <w:spacing w:after="40"/>
        <w:rPr>
          <w:rFonts w:ascii="Orator15 BT" w:hAnsi="Orator15 BT" w:cs="Courier New"/>
          <w:sz w:val="20"/>
          <w:szCs w:val="20"/>
        </w:rPr>
      </w:pPr>
      <w:r w:rsidRPr="00997251">
        <w:rPr>
          <w:rFonts w:ascii="Orator15 BT" w:hAnsi="Orator15 BT" w:cs="Courier New"/>
          <w:sz w:val="20"/>
          <w:szCs w:val="20"/>
        </w:rPr>
        <w:t xml:space="preserve">                                         </w:t>
      </w:r>
      <w:r w:rsidR="00997251">
        <w:rPr>
          <w:rFonts w:ascii="Orator15 BT" w:hAnsi="Orator15 BT" w:cs="Courier New"/>
          <w:sz w:val="20"/>
          <w:szCs w:val="20"/>
        </w:rPr>
        <w:t xml:space="preserve"> </w:t>
      </w:r>
      <w:r w:rsidRPr="00997251">
        <w:rPr>
          <w:rFonts w:ascii="Orator15 BT" w:hAnsi="Orator15 BT" w:cs="Courier New"/>
          <w:sz w:val="20"/>
          <w:szCs w:val="20"/>
        </w:rPr>
        <w:t xml:space="preserve">    C</w:t>
      </w:r>
      <w:r w:rsidR="00997251">
        <w:rPr>
          <w:rFonts w:ascii="Orator15 BT" w:hAnsi="Orator15 BT" w:cs="Courier New"/>
          <w:sz w:val="20"/>
          <w:szCs w:val="20"/>
        </w:rPr>
        <w:t>ÂMARA MUNICIPAL DE FARROUPILHA</w:t>
      </w:r>
    </w:p>
    <w:p w:rsidR="0003534D" w:rsidRPr="00997251" w:rsidRDefault="0003534D" w:rsidP="0003534D">
      <w:pPr>
        <w:spacing w:after="40"/>
        <w:rPr>
          <w:rFonts w:ascii="Orator15 BT" w:hAnsi="Orator15 BT" w:cs="Courier New"/>
          <w:sz w:val="20"/>
          <w:szCs w:val="20"/>
        </w:rPr>
      </w:pPr>
      <w:r w:rsidRPr="00997251">
        <w:rPr>
          <w:rFonts w:ascii="Orator15 BT" w:hAnsi="Orator15 BT" w:cs="Courier New"/>
          <w:sz w:val="20"/>
          <w:szCs w:val="20"/>
        </w:rPr>
        <w:t xml:space="preserve">                                      </w:t>
      </w:r>
      <w:r w:rsidR="00997251">
        <w:rPr>
          <w:rFonts w:ascii="Orator15 BT" w:hAnsi="Orator15 BT" w:cs="Courier New"/>
          <w:sz w:val="20"/>
          <w:szCs w:val="20"/>
        </w:rPr>
        <w:t xml:space="preserve"> </w:t>
      </w:r>
      <w:r w:rsidRPr="00997251">
        <w:rPr>
          <w:rFonts w:ascii="Orator15 BT" w:hAnsi="Orator15 BT" w:cs="Courier New"/>
          <w:sz w:val="20"/>
          <w:szCs w:val="20"/>
        </w:rPr>
        <w:t xml:space="preserve">       DEMONSTRACAO DOS FLUXOS DE CAIXA</w:t>
      </w:r>
    </w:p>
    <w:p w:rsidR="0003534D" w:rsidRPr="00997251" w:rsidRDefault="0003534D" w:rsidP="0003534D">
      <w:pPr>
        <w:spacing w:after="40"/>
        <w:rPr>
          <w:rFonts w:ascii="Orator15 BT" w:hAnsi="Orator15 BT" w:cs="Courier New"/>
          <w:sz w:val="20"/>
          <w:szCs w:val="20"/>
        </w:rPr>
      </w:pPr>
      <w:r w:rsidRPr="00997251">
        <w:rPr>
          <w:rFonts w:ascii="Orator15 BT" w:hAnsi="Orator15 BT" w:cs="Courier New"/>
          <w:sz w:val="20"/>
          <w:szCs w:val="20"/>
        </w:rPr>
        <w:t xml:space="preserve">                                     </w:t>
      </w:r>
      <w:r w:rsidR="00997251">
        <w:rPr>
          <w:rFonts w:ascii="Orator15 BT" w:hAnsi="Orator15 BT" w:cs="Courier New"/>
          <w:sz w:val="20"/>
          <w:szCs w:val="20"/>
        </w:rPr>
        <w:t xml:space="preserve">  </w:t>
      </w:r>
      <w:bookmarkStart w:id="0" w:name="_GoBack"/>
      <w:bookmarkEnd w:id="0"/>
      <w:r w:rsidR="00997251">
        <w:rPr>
          <w:rFonts w:ascii="Orator15 BT" w:hAnsi="Orator15 BT" w:cs="Courier New"/>
          <w:sz w:val="20"/>
          <w:szCs w:val="20"/>
        </w:rPr>
        <w:t xml:space="preserve">      </w:t>
      </w:r>
      <w:r w:rsidRPr="00997251">
        <w:rPr>
          <w:rFonts w:ascii="Orator15 BT" w:hAnsi="Orator15 BT" w:cs="Courier New"/>
          <w:sz w:val="20"/>
          <w:szCs w:val="20"/>
        </w:rPr>
        <w:t xml:space="preserve">        </w:t>
      </w:r>
      <w:r w:rsidR="00997251" w:rsidRPr="00997251">
        <w:rPr>
          <w:rFonts w:ascii="Orator15 BT" w:hAnsi="Orator15 BT" w:cs="Courier New"/>
          <w:sz w:val="20"/>
          <w:szCs w:val="20"/>
        </w:rPr>
        <w:t>Exercício</w:t>
      </w:r>
      <w:r w:rsidRPr="00997251">
        <w:rPr>
          <w:rFonts w:ascii="Orator15 BT" w:hAnsi="Orator15 BT" w:cs="Courier New"/>
          <w:sz w:val="20"/>
          <w:szCs w:val="20"/>
        </w:rPr>
        <w:t xml:space="preserve"> de 2017</w:t>
      </w:r>
    </w:p>
    <w:p w:rsidR="0003534D" w:rsidRPr="00997251" w:rsidRDefault="0003534D" w:rsidP="0003534D">
      <w:pPr>
        <w:spacing w:after="40"/>
        <w:rPr>
          <w:rFonts w:ascii="Orator15 BT" w:hAnsi="Orator15 BT" w:cs="Courier New"/>
          <w:sz w:val="20"/>
          <w:szCs w:val="20"/>
        </w:rPr>
      </w:pPr>
    </w:p>
    <w:p w:rsidR="0003534D" w:rsidRPr="00997251" w:rsidRDefault="0003534D" w:rsidP="0003534D">
      <w:pPr>
        <w:spacing w:after="40"/>
        <w:rPr>
          <w:rFonts w:ascii="Orator15 BT" w:hAnsi="Orator15 BT" w:cs="Courier New"/>
          <w:sz w:val="20"/>
          <w:szCs w:val="20"/>
        </w:rPr>
      </w:pPr>
      <w:r w:rsidRPr="00997251">
        <w:rPr>
          <w:rFonts w:ascii="Orator15 BT" w:hAnsi="Orator15 BT" w:cs="Courier New"/>
          <w:sz w:val="20"/>
          <w:szCs w:val="20"/>
        </w:rPr>
        <w:t>------------------------------------------------------------------------------------------------------------------------------------</w:t>
      </w:r>
    </w:p>
    <w:p w:rsidR="0003534D" w:rsidRPr="00997251" w:rsidRDefault="0003534D" w:rsidP="0003534D">
      <w:pPr>
        <w:spacing w:after="40"/>
        <w:rPr>
          <w:rFonts w:ascii="Orator15 BT" w:hAnsi="Orator15 BT" w:cs="Courier New"/>
          <w:sz w:val="20"/>
          <w:szCs w:val="20"/>
        </w:rPr>
      </w:pPr>
      <w:r w:rsidRPr="00997251">
        <w:rPr>
          <w:rFonts w:ascii="Orator15 BT" w:hAnsi="Orator15 BT" w:cs="Courier New"/>
          <w:sz w:val="20"/>
          <w:szCs w:val="20"/>
        </w:rPr>
        <w:t xml:space="preserve">  QUADRO PRINCIPAL                                                        Exercicio Atual       Exercicio Anterior</w:t>
      </w:r>
    </w:p>
    <w:p w:rsidR="0003534D" w:rsidRPr="00997251" w:rsidRDefault="0003534D" w:rsidP="0003534D">
      <w:pPr>
        <w:spacing w:after="40"/>
        <w:rPr>
          <w:rFonts w:ascii="Orator15 BT" w:hAnsi="Orator15 BT" w:cs="Courier New"/>
          <w:sz w:val="20"/>
          <w:szCs w:val="20"/>
        </w:rPr>
      </w:pPr>
      <w:r w:rsidRPr="00997251">
        <w:rPr>
          <w:rFonts w:ascii="Orator15 BT" w:hAnsi="Orator15 BT" w:cs="Courier New"/>
          <w:sz w:val="20"/>
          <w:szCs w:val="20"/>
        </w:rPr>
        <w:t>------------------------------------------------------------------------------------------------------------------------------------</w:t>
      </w:r>
    </w:p>
    <w:p w:rsidR="0003534D" w:rsidRPr="00997251" w:rsidRDefault="0003534D" w:rsidP="0003534D">
      <w:pPr>
        <w:spacing w:after="40"/>
        <w:rPr>
          <w:rFonts w:ascii="Orator15 BT" w:hAnsi="Orator15 BT" w:cs="Courier New"/>
          <w:sz w:val="20"/>
          <w:szCs w:val="20"/>
        </w:rPr>
      </w:pPr>
      <w:r w:rsidRPr="00997251">
        <w:rPr>
          <w:rFonts w:ascii="Orator15 BT" w:hAnsi="Orator15 BT" w:cs="Courier New"/>
          <w:sz w:val="20"/>
          <w:szCs w:val="20"/>
        </w:rPr>
        <w:t>FLUXOS DE CAIXA DAS ATIVIDADES OPERACIONAIS</w:t>
      </w:r>
    </w:p>
    <w:p w:rsidR="0003534D" w:rsidRPr="00997251" w:rsidRDefault="0003534D" w:rsidP="0003534D">
      <w:pPr>
        <w:spacing w:after="40"/>
        <w:rPr>
          <w:rFonts w:ascii="Orator15 BT" w:hAnsi="Orator15 BT" w:cs="Courier New"/>
          <w:sz w:val="20"/>
          <w:szCs w:val="20"/>
        </w:rPr>
      </w:pPr>
    </w:p>
    <w:p w:rsidR="0003534D" w:rsidRPr="00997251" w:rsidRDefault="0003534D" w:rsidP="0003534D">
      <w:pPr>
        <w:spacing w:after="40"/>
        <w:rPr>
          <w:rFonts w:ascii="Orator15 BT" w:hAnsi="Orator15 BT" w:cs="Courier New"/>
          <w:sz w:val="20"/>
          <w:szCs w:val="20"/>
        </w:rPr>
      </w:pPr>
      <w:r w:rsidRPr="00997251">
        <w:rPr>
          <w:rFonts w:ascii="Orator15 BT" w:hAnsi="Orator15 BT" w:cs="Courier New"/>
          <w:sz w:val="20"/>
          <w:szCs w:val="20"/>
        </w:rPr>
        <w:t>Ingressos</w:t>
      </w:r>
    </w:p>
    <w:p w:rsidR="0003534D" w:rsidRPr="00997251" w:rsidRDefault="0003534D" w:rsidP="0003534D">
      <w:pPr>
        <w:spacing w:after="40"/>
        <w:rPr>
          <w:rFonts w:ascii="Orator15 BT" w:hAnsi="Orator15 BT" w:cs="Courier New"/>
          <w:sz w:val="20"/>
          <w:szCs w:val="20"/>
        </w:rPr>
      </w:pPr>
      <w:r w:rsidRPr="00997251">
        <w:rPr>
          <w:rFonts w:ascii="Orator15 BT" w:hAnsi="Orator15 BT" w:cs="Courier New"/>
          <w:sz w:val="20"/>
          <w:szCs w:val="20"/>
        </w:rPr>
        <w:t xml:space="preserve">  Receitas derivadas e originárias</w:t>
      </w:r>
    </w:p>
    <w:p w:rsidR="0003534D" w:rsidRPr="00997251" w:rsidRDefault="0003534D" w:rsidP="0003534D">
      <w:pPr>
        <w:spacing w:after="40"/>
        <w:rPr>
          <w:rFonts w:ascii="Orator15 BT" w:hAnsi="Orator15 BT" w:cs="Courier New"/>
          <w:sz w:val="20"/>
          <w:szCs w:val="20"/>
        </w:rPr>
      </w:pPr>
      <w:r w:rsidRPr="00997251">
        <w:rPr>
          <w:rFonts w:ascii="Orator15 BT" w:hAnsi="Orator15 BT" w:cs="Courier New"/>
          <w:sz w:val="20"/>
          <w:szCs w:val="20"/>
        </w:rPr>
        <w:t xml:space="preserve">  Transferências correntes recebidas                                         2.921.077,93             2.818.791,65</w:t>
      </w:r>
    </w:p>
    <w:p w:rsidR="0003534D" w:rsidRPr="00997251" w:rsidRDefault="0003534D" w:rsidP="0003534D">
      <w:pPr>
        <w:spacing w:after="40"/>
        <w:rPr>
          <w:rFonts w:ascii="Orator15 BT" w:hAnsi="Orator15 BT" w:cs="Courier New"/>
          <w:sz w:val="20"/>
          <w:szCs w:val="20"/>
        </w:rPr>
      </w:pPr>
    </w:p>
    <w:p w:rsidR="0003534D" w:rsidRPr="00997251" w:rsidRDefault="0003534D" w:rsidP="0003534D">
      <w:pPr>
        <w:spacing w:after="40"/>
        <w:rPr>
          <w:rFonts w:ascii="Orator15 BT" w:hAnsi="Orator15 BT" w:cs="Courier New"/>
          <w:sz w:val="20"/>
          <w:szCs w:val="20"/>
        </w:rPr>
      </w:pPr>
      <w:r w:rsidRPr="00997251">
        <w:rPr>
          <w:rFonts w:ascii="Orator15 BT" w:hAnsi="Orator15 BT" w:cs="Courier New"/>
          <w:sz w:val="20"/>
          <w:szCs w:val="20"/>
        </w:rPr>
        <w:t>Desembolsos</w:t>
      </w:r>
    </w:p>
    <w:p w:rsidR="0003534D" w:rsidRPr="00997251" w:rsidRDefault="0003534D" w:rsidP="0003534D">
      <w:pPr>
        <w:spacing w:after="40"/>
        <w:rPr>
          <w:rFonts w:ascii="Orator15 BT" w:hAnsi="Orator15 BT" w:cs="Courier New"/>
          <w:sz w:val="20"/>
          <w:szCs w:val="20"/>
        </w:rPr>
      </w:pPr>
      <w:r w:rsidRPr="00997251">
        <w:rPr>
          <w:rFonts w:ascii="Orator15 BT" w:hAnsi="Orator15 BT" w:cs="Courier New"/>
          <w:sz w:val="20"/>
          <w:szCs w:val="20"/>
        </w:rPr>
        <w:t xml:space="preserve">  Pessoal e demais despesas                                                  2.758.639,01             2.410.456,81</w:t>
      </w:r>
    </w:p>
    <w:p w:rsidR="0003534D" w:rsidRPr="00997251" w:rsidRDefault="0003534D" w:rsidP="0003534D">
      <w:pPr>
        <w:spacing w:after="40"/>
        <w:rPr>
          <w:rFonts w:ascii="Orator15 BT" w:hAnsi="Orator15 BT" w:cs="Courier New"/>
          <w:sz w:val="20"/>
          <w:szCs w:val="20"/>
        </w:rPr>
      </w:pPr>
      <w:r w:rsidRPr="00997251">
        <w:rPr>
          <w:rFonts w:ascii="Orator15 BT" w:hAnsi="Orator15 BT" w:cs="Courier New"/>
          <w:sz w:val="20"/>
          <w:szCs w:val="20"/>
        </w:rPr>
        <w:t xml:space="preserve">  Juros e encargos da dívida</w:t>
      </w:r>
    </w:p>
    <w:p w:rsidR="0003534D" w:rsidRPr="00997251" w:rsidRDefault="0003534D" w:rsidP="0003534D">
      <w:pPr>
        <w:spacing w:after="40"/>
        <w:rPr>
          <w:rFonts w:ascii="Orator15 BT" w:hAnsi="Orator15 BT" w:cs="Courier New"/>
          <w:sz w:val="20"/>
          <w:szCs w:val="20"/>
        </w:rPr>
      </w:pPr>
      <w:r w:rsidRPr="00997251">
        <w:rPr>
          <w:rFonts w:ascii="Orator15 BT" w:hAnsi="Orator15 BT" w:cs="Courier New"/>
          <w:sz w:val="20"/>
          <w:szCs w:val="20"/>
        </w:rPr>
        <w:t xml:space="preserve">  Transferências concedidas                                                    119.323,12               419.855,46</w:t>
      </w:r>
    </w:p>
    <w:p w:rsidR="0003534D" w:rsidRPr="00997251" w:rsidRDefault="0003534D" w:rsidP="0003534D">
      <w:pPr>
        <w:spacing w:after="40"/>
        <w:rPr>
          <w:rFonts w:ascii="Orator15 BT" w:hAnsi="Orator15 BT" w:cs="Courier New"/>
          <w:sz w:val="20"/>
          <w:szCs w:val="20"/>
        </w:rPr>
      </w:pPr>
    </w:p>
    <w:p w:rsidR="00997251" w:rsidRPr="00997251" w:rsidRDefault="0003534D" w:rsidP="00997251">
      <w:pPr>
        <w:spacing w:after="40"/>
        <w:rPr>
          <w:rFonts w:ascii="Orator15 BT" w:hAnsi="Orator15 BT" w:cs="Courier New"/>
          <w:sz w:val="20"/>
          <w:szCs w:val="20"/>
        </w:rPr>
      </w:pPr>
      <w:r w:rsidRPr="00997251">
        <w:rPr>
          <w:rFonts w:ascii="Orator15 BT" w:hAnsi="Orator15 BT" w:cs="Courier New"/>
          <w:sz w:val="20"/>
          <w:szCs w:val="20"/>
        </w:rPr>
        <w:t>Fluxo de caixa líquido das atividades</w:t>
      </w:r>
      <w:r w:rsidR="00997251">
        <w:rPr>
          <w:rFonts w:ascii="Orator15 BT" w:hAnsi="Orator15 BT" w:cs="Courier New"/>
          <w:sz w:val="20"/>
          <w:szCs w:val="20"/>
        </w:rPr>
        <w:t xml:space="preserve"> operacionais (I)</w:t>
      </w:r>
      <w:r w:rsidR="00997251" w:rsidRPr="00997251">
        <w:rPr>
          <w:rFonts w:ascii="Orator15 BT" w:hAnsi="Orator15 BT" w:cs="Courier New"/>
          <w:sz w:val="20"/>
          <w:szCs w:val="20"/>
        </w:rPr>
        <w:t xml:space="preserve">                          43.115,80                11.520,62-</w:t>
      </w:r>
    </w:p>
    <w:p w:rsidR="0003534D" w:rsidRPr="00997251" w:rsidRDefault="0003534D" w:rsidP="0003534D">
      <w:pPr>
        <w:spacing w:after="40"/>
        <w:rPr>
          <w:rFonts w:ascii="Orator15 BT" w:hAnsi="Orator15 BT" w:cs="Courier New"/>
          <w:sz w:val="20"/>
          <w:szCs w:val="20"/>
        </w:rPr>
      </w:pPr>
      <w:r w:rsidRPr="00997251">
        <w:rPr>
          <w:rFonts w:ascii="Orator15 BT" w:hAnsi="Orator15 BT" w:cs="Courier New"/>
          <w:sz w:val="20"/>
          <w:szCs w:val="20"/>
        </w:rPr>
        <w:t>------------------------------------------------------------------------------------------------------------------------------------</w:t>
      </w:r>
    </w:p>
    <w:p w:rsidR="0003534D" w:rsidRPr="00997251" w:rsidRDefault="0003534D" w:rsidP="0003534D">
      <w:pPr>
        <w:spacing w:after="40"/>
        <w:rPr>
          <w:rFonts w:ascii="Orator15 BT" w:hAnsi="Orator15 BT" w:cs="Courier New"/>
          <w:sz w:val="20"/>
          <w:szCs w:val="20"/>
        </w:rPr>
      </w:pPr>
      <w:r w:rsidRPr="00997251">
        <w:rPr>
          <w:rFonts w:ascii="Orator15 BT" w:hAnsi="Orator15 BT" w:cs="Courier New"/>
          <w:sz w:val="20"/>
          <w:szCs w:val="20"/>
        </w:rPr>
        <w:t>FLUXOS DE CAIXA DAS ATIVIDADES DE INVESTIMENTO</w:t>
      </w:r>
    </w:p>
    <w:p w:rsidR="0003534D" w:rsidRPr="00997251" w:rsidRDefault="0003534D" w:rsidP="0003534D">
      <w:pPr>
        <w:spacing w:after="40"/>
        <w:rPr>
          <w:rFonts w:ascii="Orator15 BT" w:hAnsi="Orator15 BT" w:cs="Courier New"/>
          <w:sz w:val="20"/>
          <w:szCs w:val="20"/>
        </w:rPr>
      </w:pPr>
    </w:p>
    <w:p w:rsidR="0003534D" w:rsidRPr="00997251" w:rsidRDefault="0003534D" w:rsidP="0003534D">
      <w:pPr>
        <w:spacing w:after="40"/>
        <w:rPr>
          <w:rFonts w:ascii="Orator15 BT" w:hAnsi="Orator15 BT" w:cs="Courier New"/>
          <w:sz w:val="20"/>
          <w:szCs w:val="20"/>
        </w:rPr>
      </w:pPr>
      <w:r w:rsidRPr="00997251">
        <w:rPr>
          <w:rFonts w:ascii="Orator15 BT" w:hAnsi="Orator15 BT" w:cs="Courier New"/>
          <w:sz w:val="20"/>
          <w:szCs w:val="20"/>
        </w:rPr>
        <w:t>Ingressos</w:t>
      </w:r>
    </w:p>
    <w:p w:rsidR="0003534D" w:rsidRPr="00997251" w:rsidRDefault="0003534D" w:rsidP="0003534D">
      <w:pPr>
        <w:spacing w:after="40"/>
        <w:rPr>
          <w:rFonts w:ascii="Orator15 BT" w:hAnsi="Orator15 BT" w:cs="Courier New"/>
          <w:sz w:val="20"/>
          <w:szCs w:val="20"/>
        </w:rPr>
      </w:pPr>
      <w:r w:rsidRPr="00997251">
        <w:rPr>
          <w:rFonts w:ascii="Orator15 BT" w:hAnsi="Orator15 BT" w:cs="Courier New"/>
          <w:sz w:val="20"/>
          <w:szCs w:val="20"/>
        </w:rPr>
        <w:t xml:space="preserve">  Alienação de bens</w:t>
      </w:r>
    </w:p>
    <w:p w:rsidR="00997251" w:rsidRPr="00997251" w:rsidRDefault="0003534D" w:rsidP="00997251">
      <w:pPr>
        <w:spacing w:after="40"/>
        <w:rPr>
          <w:rFonts w:ascii="Orator15 BT" w:hAnsi="Orator15 BT" w:cs="Courier New"/>
          <w:sz w:val="20"/>
          <w:szCs w:val="20"/>
        </w:rPr>
      </w:pPr>
      <w:r w:rsidRPr="00997251">
        <w:rPr>
          <w:rFonts w:ascii="Orator15 BT" w:hAnsi="Orator15 BT" w:cs="Courier New"/>
          <w:sz w:val="20"/>
          <w:szCs w:val="20"/>
        </w:rPr>
        <w:t xml:space="preserve">  Amortização de empréstimos e</w:t>
      </w:r>
      <w:r w:rsidR="00997251" w:rsidRPr="00997251">
        <w:rPr>
          <w:rFonts w:ascii="Orator15 BT" w:hAnsi="Orator15 BT" w:cs="Courier New"/>
          <w:sz w:val="20"/>
          <w:szCs w:val="20"/>
        </w:rPr>
        <w:t xml:space="preserve"> </w:t>
      </w:r>
      <w:r w:rsidR="00997251" w:rsidRPr="00997251">
        <w:rPr>
          <w:rFonts w:ascii="Orator15 BT" w:hAnsi="Orator15 BT" w:cs="Courier New"/>
          <w:sz w:val="20"/>
          <w:szCs w:val="20"/>
        </w:rPr>
        <w:t>financiamentos concedidos</w:t>
      </w:r>
    </w:p>
    <w:p w:rsidR="0003534D" w:rsidRPr="00997251" w:rsidRDefault="0003534D" w:rsidP="0003534D">
      <w:pPr>
        <w:spacing w:after="40"/>
        <w:rPr>
          <w:rFonts w:ascii="Orator15 BT" w:hAnsi="Orator15 BT" w:cs="Courier New"/>
          <w:sz w:val="20"/>
          <w:szCs w:val="20"/>
        </w:rPr>
      </w:pPr>
    </w:p>
    <w:p w:rsidR="0003534D" w:rsidRPr="00997251" w:rsidRDefault="0003534D" w:rsidP="0003534D">
      <w:pPr>
        <w:spacing w:after="40"/>
        <w:rPr>
          <w:rFonts w:ascii="Orator15 BT" w:hAnsi="Orator15 BT" w:cs="Courier New"/>
          <w:sz w:val="20"/>
          <w:szCs w:val="20"/>
        </w:rPr>
      </w:pPr>
      <w:r w:rsidRPr="00997251">
        <w:rPr>
          <w:rFonts w:ascii="Orator15 BT" w:hAnsi="Orator15 BT" w:cs="Courier New"/>
          <w:sz w:val="20"/>
          <w:szCs w:val="20"/>
        </w:rPr>
        <w:t>Desembolsos</w:t>
      </w:r>
    </w:p>
    <w:p w:rsidR="0003534D" w:rsidRPr="00997251" w:rsidRDefault="0003534D" w:rsidP="0003534D">
      <w:pPr>
        <w:spacing w:after="40"/>
        <w:rPr>
          <w:rFonts w:ascii="Orator15 BT" w:hAnsi="Orator15 BT" w:cs="Courier New"/>
          <w:sz w:val="20"/>
          <w:szCs w:val="20"/>
        </w:rPr>
      </w:pPr>
      <w:r w:rsidRPr="00997251">
        <w:rPr>
          <w:rFonts w:ascii="Orator15 BT" w:hAnsi="Orator15 BT" w:cs="Courier New"/>
          <w:sz w:val="20"/>
          <w:szCs w:val="20"/>
        </w:rPr>
        <w:t xml:space="preserve">  Aquisição de ativo não circulante</w:t>
      </w:r>
    </w:p>
    <w:p w:rsidR="0003534D" w:rsidRPr="00997251" w:rsidRDefault="0003534D" w:rsidP="0003534D">
      <w:pPr>
        <w:spacing w:after="40"/>
        <w:rPr>
          <w:rFonts w:ascii="Orator15 BT" w:hAnsi="Orator15 BT" w:cs="Courier New"/>
          <w:sz w:val="20"/>
          <w:szCs w:val="20"/>
        </w:rPr>
      </w:pPr>
      <w:r w:rsidRPr="00997251">
        <w:rPr>
          <w:rFonts w:ascii="Orator15 BT" w:hAnsi="Orator15 BT" w:cs="Courier New"/>
          <w:sz w:val="20"/>
          <w:szCs w:val="20"/>
        </w:rPr>
        <w:t xml:space="preserve">  Concessão de empréstimos e financiamentos</w:t>
      </w:r>
    </w:p>
    <w:p w:rsidR="0003534D" w:rsidRPr="00997251" w:rsidRDefault="0003534D" w:rsidP="0003534D">
      <w:pPr>
        <w:spacing w:after="40"/>
        <w:rPr>
          <w:rFonts w:ascii="Orator15 BT" w:hAnsi="Orator15 BT" w:cs="Courier New"/>
          <w:sz w:val="20"/>
          <w:szCs w:val="20"/>
        </w:rPr>
      </w:pPr>
      <w:r w:rsidRPr="00997251">
        <w:rPr>
          <w:rFonts w:ascii="Orator15 BT" w:hAnsi="Orator15 BT" w:cs="Courier New"/>
          <w:sz w:val="20"/>
          <w:szCs w:val="20"/>
        </w:rPr>
        <w:t xml:space="preserve">  Outros desembolsos de investimentos                                           44.784,00                 5.459,00</w:t>
      </w:r>
    </w:p>
    <w:p w:rsidR="0003534D" w:rsidRPr="00997251" w:rsidRDefault="0003534D" w:rsidP="0003534D">
      <w:pPr>
        <w:spacing w:after="40"/>
        <w:rPr>
          <w:rFonts w:ascii="Orator15 BT" w:hAnsi="Orator15 BT" w:cs="Courier New"/>
          <w:sz w:val="20"/>
          <w:szCs w:val="20"/>
        </w:rPr>
      </w:pPr>
    </w:p>
    <w:p w:rsidR="00997251" w:rsidRPr="00997251" w:rsidRDefault="0003534D" w:rsidP="00997251">
      <w:pPr>
        <w:spacing w:after="40"/>
        <w:rPr>
          <w:rFonts w:ascii="Orator15 BT" w:hAnsi="Orator15 BT" w:cs="Courier New"/>
          <w:sz w:val="20"/>
          <w:szCs w:val="20"/>
        </w:rPr>
      </w:pPr>
      <w:r w:rsidRPr="00997251">
        <w:rPr>
          <w:rFonts w:ascii="Orator15 BT" w:hAnsi="Orator15 BT" w:cs="Courier New"/>
          <w:sz w:val="20"/>
          <w:szCs w:val="20"/>
        </w:rPr>
        <w:t>Fluxo de caixa líquido das atividades de</w:t>
      </w:r>
      <w:r w:rsidR="00997251">
        <w:rPr>
          <w:rFonts w:ascii="Orator15 BT" w:hAnsi="Orator15 BT" w:cs="Courier New"/>
          <w:sz w:val="20"/>
          <w:szCs w:val="20"/>
        </w:rPr>
        <w:t xml:space="preserve"> investimento (II)</w:t>
      </w:r>
      <w:r w:rsidR="00997251" w:rsidRPr="00997251">
        <w:rPr>
          <w:rFonts w:ascii="Orator15 BT" w:hAnsi="Orator15 BT" w:cs="Courier New"/>
          <w:sz w:val="20"/>
          <w:szCs w:val="20"/>
        </w:rPr>
        <w:t xml:space="preserve">                      44.784,00-                5.459,00-</w:t>
      </w:r>
    </w:p>
    <w:p w:rsidR="0003534D" w:rsidRPr="00997251" w:rsidRDefault="0003534D" w:rsidP="0003534D">
      <w:pPr>
        <w:spacing w:after="40"/>
        <w:rPr>
          <w:rFonts w:ascii="Orator15 BT" w:hAnsi="Orator15 BT" w:cs="Courier New"/>
          <w:sz w:val="20"/>
          <w:szCs w:val="20"/>
        </w:rPr>
      </w:pPr>
      <w:r w:rsidRPr="00997251">
        <w:rPr>
          <w:rFonts w:ascii="Orator15 BT" w:hAnsi="Orator15 BT" w:cs="Courier New"/>
          <w:sz w:val="20"/>
          <w:szCs w:val="20"/>
        </w:rPr>
        <w:t>------------------------------------------------------------------------------------------------------------------------------------</w:t>
      </w:r>
    </w:p>
    <w:p w:rsidR="0003534D" w:rsidRPr="00997251" w:rsidRDefault="0003534D" w:rsidP="0003534D">
      <w:pPr>
        <w:spacing w:after="40"/>
        <w:rPr>
          <w:rFonts w:ascii="Orator15 BT" w:hAnsi="Orator15 BT" w:cs="Courier New"/>
          <w:sz w:val="20"/>
          <w:szCs w:val="20"/>
        </w:rPr>
      </w:pPr>
      <w:r w:rsidRPr="00997251">
        <w:rPr>
          <w:rFonts w:ascii="Orator15 BT" w:hAnsi="Orator15 BT" w:cs="Courier New"/>
          <w:sz w:val="20"/>
          <w:szCs w:val="20"/>
        </w:rPr>
        <w:t>FLUXOS DE CAIXA DAS ATIVIDADES DE FINANCIAMENTO</w:t>
      </w:r>
    </w:p>
    <w:p w:rsidR="0003534D" w:rsidRPr="00997251" w:rsidRDefault="0003534D" w:rsidP="0003534D">
      <w:pPr>
        <w:spacing w:after="40"/>
        <w:rPr>
          <w:rFonts w:ascii="Orator15 BT" w:hAnsi="Orator15 BT" w:cs="Courier New"/>
          <w:sz w:val="20"/>
          <w:szCs w:val="20"/>
        </w:rPr>
      </w:pPr>
    </w:p>
    <w:p w:rsidR="0003534D" w:rsidRPr="00997251" w:rsidRDefault="0003534D" w:rsidP="0003534D">
      <w:pPr>
        <w:spacing w:after="40"/>
        <w:rPr>
          <w:rFonts w:ascii="Orator15 BT" w:hAnsi="Orator15 BT" w:cs="Courier New"/>
          <w:sz w:val="20"/>
          <w:szCs w:val="20"/>
        </w:rPr>
      </w:pPr>
      <w:r w:rsidRPr="00997251">
        <w:rPr>
          <w:rFonts w:ascii="Orator15 BT" w:hAnsi="Orator15 BT" w:cs="Courier New"/>
          <w:sz w:val="20"/>
          <w:szCs w:val="20"/>
        </w:rPr>
        <w:t>Ingressos</w:t>
      </w:r>
    </w:p>
    <w:p w:rsidR="0003534D" w:rsidRPr="00997251" w:rsidRDefault="0003534D" w:rsidP="0003534D">
      <w:pPr>
        <w:spacing w:after="40"/>
        <w:rPr>
          <w:rFonts w:ascii="Orator15 BT" w:hAnsi="Orator15 BT" w:cs="Courier New"/>
          <w:sz w:val="20"/>
          <w:szCs w:val="20"/>
        </w:rPr>
      </w:pPr>
      <w:r w:rsidRPr="00997251">
        <w:rPr>
          <w:rFonts w:ascii="Orator15 BT" w:hAnsi="Orator15 BT" w:cs="Courier New"/>
          <w:sz w:val="20"/>
          <w:szCs w:val="20"/>
        </w:rPr>
        <w:t xml:space="preserve">  Operações de crédito</w:t>
      </w:r>
    </w:p>
    <w:p w:rsidR="00997251" w:rsidRPr="00997251" w:rsidRDefault="0003534D" w:rsidP="00997251">
      <w:pPr>
        <w:spacing w:after="40"/>
        <w:rPr>
          <w:rFonts w:ascii="Orator15 BT" w:hAnsi="Orator15 BT" w:cs="Courier New"/>
          <w:sz w:val="20"/>
          <w:szCs w:val="20"/>
        </w:rPr>
      </w:pPr>
      <w:r w:rsidRPr="00997251">
        <w:rPr>
          <w:rFonts w:ascii="Orator15 BT" w:hAnsi="Orator15 BT" w:cs="Courier New"/>
          <w:sz w:val="20"/>
          <w:szCs w:val="20"/>
        </w:rPr>
        <w:t xml:space="preserve">  Integralização do capital social de</w:t>
      </w:r>
      <w:r w:rsidR="00997251">
        <w:rPr>
          <w:rFonts w:ascii="Orator15 BT" w:hAnsi="Orator15 BT" w:cs="Courier New"/>
          <w:sz w:val="20"/>
          <w:szCs w:val="20"/>
        </w:rPr>
        <w:t xml:space="preserve"> </w:t>
      </w:r>
      <w:r w:rsidR="00997251" w:rsidRPr="00997251">
        <w:rPr>
          <w:rFonts w:ascii="Orator15 BT" w:hAnsi="Orator15 BT" w:cs="Courier New"/>
          <w:sz w:val="20"/>
          <w:szCs w:val="20"/>
        </w:rPr>
        <w:t>empresas dependentes</w:t>
      </w:r>
    </w:p>
    <w:p w:rsidR="0003534D" w:rsidRPr="00997251" w:rsidRDefault="0003534D" w:rsidP="0003534D">
      <w:pPr>
        <w:spacing w:after="40"/>
        <w:rPr>
          <w:rFonts w:ascii="Orator15 BT" w:hAnsi="Orator15 BT" w:cs="Courier New"/>
          <w:sz w:val="20"/>
          <w:szCs w:val="20"/>
        </w:rPr>
      </w:pPr>
      <w:r w:rsidRPr="00997251">
        <w:rPr>
          <w:rFonts w:ascii="Orator15 BT" w:hAnsi="Orator15 BT" w:cs="Courier New"/>
          <w:sz w:val="20"/>
          <w:szCs w:val="20"/>
        </w:rPr>
        <w:t xml:space="preserve">  Transferências de capital recebidas</w:t>
      </w:r>
    </w:p>
    <w:p w:rsidR="0003534D" w:rsidRPr="00997251" w:rsidRDefault="0003534D" w:rsidP="0003534D">
      <w:pPr>
        <w:spacing w:after="40"/>
        <w:rPr>
          <w:rFonts w:ascii="Orator15 BT" w:hAnsi="Orator15 BT" w:cs="Courier New"/>
          <w:sz w:val="20"/>
          <w:szCs w:val="20"/>
        </w:rPr>
      </w:pPr>
      <w:r w:rsidRPr="00997251">
        <w:rPr>
          <w:rFonts w:ascii="Orator15 BT" w:hAnsi="Orator15 BT" w:cs="Courier New"/>
          <w:sz w:val="20"/>
          <w:szCs w:val="20"/>
        </w:rPr>
        <w:t xml:space="preserve">  Outros ingressos de financiamento</w:t>
      </w:r>
    </w:p>
    <w:p w:rsidR="0003534D" w:rsidRPr="00997251" w:rsidRDefault="0003534D" w:rsidP="0003534D">
      <w:pPr>
        <w:spacing w:after="40"/>
        <w:rPr>
          <w:rFonts w:ascii="Orator15 BT" w:hAnsi="Orator15 BT" w:cs="Courier New"/>
          <w:sz w:val="20"/>
          <w:szCs w:val="20"/>
        </w:rPr>
      </w:pPr>
    </w:p>
    <w:p w:rsidR="0003534D" w:rsidRPr="00997251" w:rsidRDefault="0003534D" w:rsidP="0003534D">
      <w:pPr>
        <w:spacing w:after="40"/>
        <w:rPr>
          <w:rFonts w:ascii="Orator15 BT" w:hAnsi="Orator15 BT" w:cs="Courier New"/>
          <w:sz w:val="20"/>
          <w:szCs w:val="20"/>
        </w:rPr>
      </w:pPr>
      <w:r w:rsidRPr="00997251">
        <w:rPr>
          <w:rFonts w:ascii="Orator15 BT" w:hAnsi="Orator15 BT" w:cs="Courier New"/>
          <w:sz w:val="20"/>
          <w:szCs w:val="20"/>
        </w:rPr>
        <w:t>Desembolsos</w:t>
      </w:r>
    </w:p>
    <w:p w:rsidR="0003534D" w:rsidRPr="00997251" w:rsidRDefault="0003534D" w:rsidP="0003534D">
      <w:pPr>
        <w:spacing w:after="40"/>
        <w:rPr>
          <w:rFonts w:ascii="Orator15 BT" w:hAnsi="Orator15 BT" w:cs="Courier New"/>
          <w:sz w:val="20"/>
          <w:szCs w:val="20"/>
        </w:rPr>
      </w:pPr>
      <w:r w:rsidRPr="00997251">
        <w:rPr>
          <w:rFonts w:ascii="Orator15 BT" w:hAnsi="Orator15 BT" w:cs="Courier New"/>
          <w:sz w:val="20"/>
          <w:szCs w:val="20"/>
        </w:rPr>
        <w:t xml:space="preserve">  Amortização/Refinanciamento da dívida</w:t>
      </w:r>
    </w:p>
    <w:p w:rsidR="0003534D" w:rsidRPr="00997251" w:rsidRDefault="0003534D" w:rsidP="0003534D">
      <w:pPr>
        <w:spacing w:after="40"/>
        <w:rPr>
          <w:rFonts w:ascii="Orator15 BT" w:hAnsi="Orator15 BT" w:cs="Courier New"/>
          <w:sz w:val="20"/>
          <w:szCs w:val="20"/>
        </w:rPr>
      </w:pPr>
      <w:r w:rsidRPr="00997251">
        <w:rPr>
          <w:rFonts w:ascii="Orator15 BT" w:hAnsi="Orator15 BT" w:cs="Courier New"/>
          <w:sz w:val="20"/>
          <w:szCs w:val="20"/>
        </w:rPr>
        <w:t xml:space="preserve">  Outros desembolsos de financiamentos</w:t>
      </w:r>
    </w:p>
    <w:p w:rsidR="0003534D" w:rsidRPr="00997251" w:rsidRDefault="0003534D" w:rsidP="0003534D">
      <w:pPr>
        <w:spacing w:after="40"/>
        <w:rPr>
          <w:rFonts w:ascii="Orator15 BT" w:hAnsi="Orator15 BT" w:cs="Courier New"/>
          <w:sz w:val="20"/>
          <w:szCs w:val="20"/>
        </w:rPr>
      </w:pPr>
    </w:p>
    <w:p w:rsidR="00997251" w:rsidRPr="00997251" w:rsidRDefault="0003534D" w:rsidP="00997251">
      <w:pPr>
        <w:spacing w:after="40"/>
        <w:rPr>
          <w:rFonts w:ascii="Orator15 BT" w:hAnsi="Orator15 BT" w:cs="Courier New"/>
          <w:sz w:val="20"/>
          <w:szCs w:val="20"/>
        </w:rPr>
      </w:pPr>
      <w:r w:rsidRPr="00997251">
        <w:rPr>
          <w:rFonts w:ascii="Orator15 BT" w:hAnsi="Orator15 BT" w:cs="Courier New"/>
          <w:sz w:val="20"/>
          <w:szCs w:val="20"/>
        </w:rPr>
        <w:t>Fluxo de caixa líquido das atividades de</w:t>
      </w:r>
      <w:r w:rsidR="00997251" w:rsidRPr="00997251">
        <w:rPr>
          <w:rFonts w:ascii="Orator15 BT" w:hAnsi="Orator15 BT" w:cs="Courier New"/>
          <w:sz w:val="20"/>
          <w:szCs w:val="20"/>
        </w:rPr>
        <w:t xml:space="preserve"> </w:t>
      </w:r>
      <w:r w:rsidR="00997251" w:rsidRPr="00997251">
        <w:rPr>
          <w:rFonts w:ascii="Orator15 BT" w:hAnsi="Orator15 BT" w:cs="Courier New"/>
          <w:sz w:val="20"/>
          <w:szCs w:val="20"/>
        </w:rPr>
        <w:t>financiamento (III)</w:t>
      </w:r>
    </w:p>
    <w:p w:rsidR="0003534D" w:rsidRPr="00997251" w:rsidRDefault="0003534D" w:rsidP="0003534D">
      <w:pPr>
        <w:spacing w:after="40"/>
        <w:rPr>
          <w:rFonts w:ascii="Orator15 BT" w:hAnsi="Orator15 BT" w:cs="Courier New"/>
          <w:sz w:val="20"/>
          <w:szCs w:val="20"/>
        </w:rPr>
      </w:pPr>
      <w:r w:rsidRPr="00997251">
        <w:rPr>
          <w:rFonts w:ascii="Orator15 BT" w:hAnsi="Orator15 BT" w:cs="Courier New"/>
          <w:sz w:val="20"/>
          <w:szCs w:val="20"/>
        </w:rPr>
        <w:t>------------------------------------------------------------------------------------------------------------------------------------</w:t>
      </w:r>
    </w:p>
    <w:p w:rsidR="0003534D" w:rsidRPr="00997251" w:rsidRDefault="0003534D" w:rsidP="0003534D">
      <w:pPr>
        <w:spacing w:after="40"/>
        <w:rPr>
          <w:rFonts w:ascii="Orator15 BT" w:hAnsi="Orator15 BT" w:cs="Courier New"/>
          <w:sz w:val="20"/>
          <w:szCs w:val="20"/>
        </w:rPr>
      </w:pPr>
      <w:r w:rsidRPr="00997251">
        <w:rPr>
          <w:rFonts w:ascii="Orator15 BT" w:hAnsi="Orator15 BT" w:cs="Courier New"/>
          <w:sz w:val="20"/>
          <w:szCs w:val="20"/>
        </w:rPr>
        <w:t>GERAÇÃO LÍQUIDA DE CAIXA E EQUIVALENTE</w:t>
      </w:r>
    </w:p>
    <w:p w:rsidR="0003534D" w:rsidRPr="00997251" w:rsidRDefault="0003534D" w:rsidP="0003534D">
      <w:pPr>
        <w:spacing w:after="40"/>
        <w:rPr>
          <w:rFonts w:ascii="Orator15 BT" w:hAnsi="Orator15 BT" w:cs="Courier New"/>
          <w:sz w:val="20"/>
          <w:szCs w:val="20"/>
        </w:rPr>
      </w:pPr>
      <w:r w:rsidRPr="00997251">
        <w:rPr>
          <w:rFonts w:ascii="Orator15 BT" w:hAnsi="Orator15 BT" w:cs="Courier New"/>
          <w:sz w:val="20"/>
          <w:szCs w:val="20"/>
        </w:rPr>
        <w:t>DE CAIXA (I+II+III)                                                              1.668,20-               16.979,62-</w:t>
      </w:r>
    </w:p>
    <w:p w:rsidR="0003534D" w:rsidRPr="00997251" w:rsidRDefault="0003534D" w:rsidP="0003534D">
      <w:pPr>
        <w:spacing w:after="40"/>
        <w:rPr>
          <w:rFonts w:ascii="Orator15 BT" w:hAnsi="Orator15 BT" w:cs="Courier New"/>
          <w:sz w:val="20"/>
          <w:szCs w:val="20"/>
        </w:rPr>
      </w:pPr>
    </w:p>
    <w:p w:rsidR="0003534D" w:rsidRPr="00997251" w:rsidRDefault="0003534D" w:rsidP="0003534D">
      <w:pPr>
        <w:spacing w:after="40"/>
        <w:rPr>
          <w:rFonts w:ascii="Orator15 BT" w:hAnsi="Orator15 BT" w:cs="Courier New"/>
          <w:sz w:val="20"/>
          <w:szCs w:val="20"/>
        </w:rPr>
      </w:pPr>
      <w:r w:rsidRPr="00997251">
        <w:rPr>
          <w:rFonts w:ascii="Orator15 BT" w:hAnsi="Orator15 BT" w:cs="Courier New"/>
          <w:sz w:val="20"/>
          <w:szCs w:val="20"/>
        </w:rPr>
        <w:t xml:space="preserve">  Caixa e Equivalente de caixa inicial                                          61.174,42                78.154,04</w:t>
      </w:r>
    </w:p>
    <w:p w:rsidR="0003534D" w:rsidRPr="00997251" w:rsidRDefault="0003534D" w:rsidP="0003534D">
      <w:pPr>
        <w:spacing w:after="40"/>
        <w:rPr>
          <w:rFonts w:ascii="Orator15 BT" w:hAnsi="Orator15 BT" w:cs="Courier New"/>
          <w:sz w:val="20"/>
          <w:szCs w:val="20"/>
        </w:rPr>
      </w:pPr>
      <w:r w:rsidRPr="00997251">
        <w:rPr>
          <w:rFonts w:ascii="Orator15 BT" w:hAnsi="Orator15 BT" w:cs="Courier New"/>
          <w:sz w:val="20"/>
          <w:szCs w:val="20"/>
        </w:rPr>
        <w:t xml:space="preserve">  Caixa e Equivalente de caixa final                                            59.506,22                61.174,42</w:t>
      </w:r>
    </w:p>
    <w:p w:rsidR="0003534D" w:rsidRDefault="0003534D" w:rsidP="00997251">
      <w:pPr>
        <w:spacing w:after="40"/>
        <w:rPr>
          <w:rFonts w:ascii="Orator15 BT" w:hAnsi="Orator15 BT" w:cs="Courier New"/>
          <w:sz w:val="20"/>
          <w:szCs w:val="20"/>
        </w:rPr>
      </w:pPr>
      <w:r w:rsidRPr="00997251">
        <w:rPr>
          <w:rFonts w:ascii="Orator15 BT" w:hAnsi="Orator15 BT" w:cs="Courier New"/>
          <w:sz w:val="20"/>
          <w:szCs w:val="20"/>
        </w:rPr>
        <w:t>------------------------------------------------------------------------------------------------------------------------------------</w:t>
      </w:r>
    </w:p>
    <w:p w:rsidR="00997251" w:rsidRDefault="00997251" w:rsidP="00997251">
      <w:pPr>
        <w:spacing w:after="40"/>
        <w:rPr>
          <w:rFonts w:ascii="Orator15 BT" w:hAnsi="Orator15 BT" w:cs="Courier New"/>
          <w:sz w:val="20"/>
          <w:szCs w:val="20"/>
        </w:rPr>
      </w:pPr>
    </w:p>
    <w:p w:rsidR="00997251" w:rsidRPr="00997251" w:rsidRDefault="00997251" w:rsidP="00997251">
      <w:pPr>
        <w:spacing w:after="40"/>
        <w:rPr>
          <w:rFonts w:ascii="Orator15 BT" w:hAnsi="Orator15 BT" w:cs="Courier New"/>
          <w:sz w:val="20"/>
          <w:szCs w:val="20"/>
        </w:rPr>
      </w:pPr>
    </w:p>
    <w:p w:rsidR="00997251" w:rsidRDefault="00997251" w:rsidP="00997251">
      <w:pPr>
        <w:spacing w:after="40"/>
        <w:rPr>
          <w:rFonts w:ascii="Orator15 BT" w:hAnsi="Orator15 BT" w:cs="Courier New"/>
          <w:sz w:val="20"/>
          <w:szCs w:val="20"/>
        </w:rPr>
      </w:pPr>
      <w:r w:rsidRPr="00997251">
        <w:rPr>
          <w:rFonts w:ascii="Orator15 BT" w:hAnsi="Orator15 BT" w:cs="Courier New"/>
          <w:sz w:val="20"/>
          <w:szCs w:val="20"/>
        </w:rPr>
        <w:t xml:space="preserve">                                         </w:t>
      </w:r>
      <w:r>
        <w:rPr>
          <w:rFonts w:ascii="Orator15 BT" w:hAnsi="Orator15 BT" w:cs="Courier New"/>
          <w:sz w:val="20"/>
          <w:szCs w:val="20"/>
        </w:rPr>
        <w:t xml:space="preserve"> </w:t>
      </w:r>
      <w:r w:rsidRPr="00997251">
        <w:rPr>
          <w:rFonts w:ascii="Orator15 BT" w:hAnsi="Orator15 BT" w:cs="Courier New"/>
          <w:sz w:val="20"/>
          <w:szCs w:val="20"/>
        </w:rPr>
        <w:t xml:space="preserve">    C</w:t>
      </w:r>
      <w:r>
        <w:rPr>
          <w:rFonts w:ascii="Orator15 BT" w:hAnsi="Orator15 BT" w:cs="Courier New"/>
          <w:sz w:val="20"/>
          <w:szCs w:val="20"/>
        </w:rPr>
        <w:t>ÂMARA MUNICIPAL DE FARROUPILHA</w:t>
      </w:r>
    </w:p>
    <w:p w:rsidR="00997251" w:rsidRPr="00997251" w:rsidRDefault="00997251" w:rsidP="00997251">
      <w:pPr>
        <w:spacing w:after="40"/>
        <w:rPr>
          <w:rFonts w:ascii="Orator15 BT" w:hAnsi="Orator15 BT" w:cs="Courier New"/>
          <w:sz w:val="20"/>
          <w:szCs w:val="20"/>
        </w:rPr>
      </w:pPr>
      <w:r w:rsidRPr="00997251">
        <w:rPr>
          <w:rFonts w:ascii="Orator15 BT" w:hAnsi="Orator15 BT" w:cs="Courier New"/>
          <w:sz w:val="20"/>
          <w:szCs w:val="20"/>
        </w:rPr>
        <w:t xml:space="preserve">                                      </w:t>
      </w:r>
      <w:r>
        <w:rPr>
          <w:rFonts w:ascii="Orator15 BT" w:hAnsi="Orator15 BT" w:cs="Courier New"/>
          <w:sz w:val="20"/>
          <w:szCs w:val="20"/>
        </w:rPr>
        <w:t xml:space="preserve"> </w:t>
      </w:r>
      <w:r w:rsidRPr="00997251">
        <w:rPr>
          <w:rFonts w:ascii="Orator15 BT" w:hAnsi="Orator15 BT" w:cs="Courier New"/>
          <w:sz w:val="20"/>
          <w:szCs w:val="20"/>
        </w:rPr>
        <w:t xml:space="preserve">       DEMONSTRACAO DOS FLUXOS DE CAIXA</w:t>
      </w:r>
    </w:p>
    <w:p w:rsidR="00997251" w:rsidRPr="00997251" w:rsidRDefault="00997251" w:rsidP="00997251">
      <w:pPr>
        <w:spacing w:after="40"/>
        <w:rPr>
          <w:rFonts w:ascii="Orator15 BT" w:hAnsi="Orator15 BT" w:cs="Courier New"/>
          <w:sz w:val="20"/>
          <w:szCs w:val="20"/>
        </w:rPr>
      </w:pPr>
      <w:r w:rsidRPr="00997251">
        <w:rPr>
          <w:rFonts w:ascii="Orator15 BT" w:hAnsi="Orator15 BT" w:cs="Courier New"/>
          <w:sz w:val="20"/>
          <w:szCs w:val="20"/>
        </w:rPr>
        <w:t xml:space="preserve">                                     </w:t>
      </w:r>
      <w:r>
        <w:rPr>
          <w:rFonts w:ascii="Orator15 BT" w:hAnsi="Orator15 BT" w:cs="Courier New"/>
          <w:sz w:val="20"/>
          <w:szCs w:val="20"/>
        </w:rPr>
        <w:t xml:space="preserve">        </w:t>
      </w:r>
      <w:r w:rsidRPr="00997251">
        <w:rPr>
          <w:rFonts w:ascii="Orator15 BT" w:hAnsi="Orator15 BT" w:cs="Courier New"/>
          <w:sz w:val="20"/>
          <w:szCs w:val="20"/>
        </w:rPr>
        <w:t xml:space="preserve">        Exercício de 2017</w:t>
      </w:r>
    </w:p>
    <w:p w:rsidR="0003534D" w:rsidRPr="00997251" w:rsidRDefault="0003534D" w:rsidP="0003534D">
      <w:pPr>
        <w:spacing w:after="40"/>
        <w:rPr>
          <w:rFonts w:ascii="Orator15 BT" w:hAnsi="Orator15 BT" w:cs="Courier New"/>
          <w:sz w:val="20"/>
          <w:szCs w:val="20"/>
        </w:rPr>
      </w:pPr>
    </w:p>
    <w:p w:rsidR="0003534D" w:rsidRPr="00997251" w:rsidRDefault="0003534D" w:rsidP="0003534D">
      <w:pPr>
        <w:spacing w:after="40"/>
        <w:rPr>
          <w:rFonts w:ascii="Orator15 BT" w:hAnsi="Orator15 BT" w:cs="Courier New"/>
          <w:sz w:val="20"/>
          <w:szCs w:val="20"/>
        </w:rPr>
      </w:pPr>
      <w:r w:rsidRPr="00997251">
        <w:rPr>
          <w:rFonts w:ascii="Orator15 BT" w:hAnsi="Orator15 BT" w:cs="Courier New"/>
          <w:sz w:val="20"/>
          <w:szCs w:val="20"/>
        </w:rPr>
        <w:t>------------------------------------------------------------------------------------------------------------------------------------</w:t>
      </w:r>
    </w:p>
    <w:p w:rsidR="0003534D" w:rsidRPr="00997251" w:rsidRDefault="0003534D" w:rsidP="0003534D">
      <w:pPr>
        <w:spacing w:after="40"/>
        <w:rPr>
          <w:rFonts w:ascii="Orator15 BT" w:hAnsi="Orator15 BT" w:cs="Courier New"/>
          <w:sz w:val="20"/>
          <w:szCs w:val="20"/>
        </w:rPr>
      </w:pPr>
      <w:r w:rsidRPr="00997251">
        <w:rPr>
          <w:rFonts w:ascii="Orator15 BT" w:hAnsi="Orator15 BT" w:cs="Courier New"/>
          <w:sz w:val="20"/>
          <w:szCs w:val="20"/>
        </w:rPr>
        <w:t>QUADRO DE RECEITAS DERIVADAS E ORIGINÁRIAS                                Exercicio Atual       Exercicio Anterior</w:t>
      </w:r>
    </w:p>
    <w:p w:rsidR="0003534D" w:rsidRPr="00997251" w:rsidRDefault="0003534D" w:rsidP="0003534D">
      <w:pPr>
        <w:spacing w:after="40"/>
        <w:rPr>
          <w:rFonts w:ascii="Orator15 BT" w:hAnsi="Orator15 BT" w:cs="Courier New"/>
          <w:sz w:val="20"/>
          <w:szCs w:val="20"/>
        </w:rPr>
      </w:pPr>
      <w:r w:rsidRPr="00997251">
        <w:rPr>
          <w:rFonts w:ascii="Orator15 BT" w:hAnsi="Orator15 BT" w:cs="Courier New"/>
          <w:sz w:val="20"/>
          <w:szCs w:val="20"/>
        </w:rPr>
        <w:t>------------------------------------------------------------------------------------------------------------------------------------</w:t>
      </w:r>
    </w:p>
    <w:p w:rsidR="0003534D" w:rsidRPr="00997251" w:rsidRDefault="0003534D" w:rsidP="0003534D">
      <w:pPr>
        <w:spacing w:after="40"/>
        <w:rPr>
          <w:rFonts w:ascii="Orator15 BT" w:hAnsi="Orator15 BT" w:cs="Courier New"/>
          <w:sz w:val="20"/>
          <w:szCs w:val="20"/>
        </w:rPr>
      </w:pPr>
    </w:p>
    <w:p w:rsidR="0003534D" w:rsidRPr="00997251" w:rsidRDefault="0003534D" w:rsidP="0003534D">
      <w:pPr>
        <w:spacing w:after="40"/>
        <w:rPr>
          <w:rFonts w:ascii="Orator15 BT" w:hAnsi="Orator15 BT" w:cs="Courier New"/>
          <w:sz w:val="20"/>
          <w:szCs w:val="20"/>
        </w:rPr>
      </w:pPr>
      <w:r w:rsidRPr="00997251">
        <w:rPr>
          <w:rFonts w:ascii="Orator15 BT" w:hAnsi="Orator15 BT" w:cs="Courier New"/>
          <w:sz w:val="20"/>
          <w:szCs w:val="20"/>
        </w:rPr>
        <w:t>RECEITAS DERIVADAS E ORIGINÁRIAS</w:t>
      </w:r>
    </w:p>
    <w:p w:rsidR="0003534D" w:rsidRPr="00997251" w:rsidRDefault="0003534D" w:rsidP="0003534D">
      <w:pPr>
        <w:spacing w:after="40"/>
        <w:rPr>
          <w:rFonts w:ascii="Orator15 BT" w:hAnsi="Orator15 BT" w:cs="Courier New"/>
          <w:sz w:val="20"/>
          <w:szCs w:val="20"/>
        </w:rPr>
      </w:pPr>
    </w:p>
    <w:p w:rsidR="0003534D" w:rsidRPr="00997251" w:rsidRDefault="0003534D" w:rsidP="0003534D">
      <w:pPr>
        <w:spacing w:after="40"/>
        <w:rPr>
          <w:rFonts w:ascii="Orator15 BT" w:hAnsi="Orator15 BT" w:cs="Courier New"/>
          <w:sz w:val="20"/>
          <w:szCs w:val="20"/>
        </w:rPr>
      </w:pPr>
      <w:r w:rsidRPr="00997251">
        <w:rPr>
          <w:rFonts w:ascii="Orator15 BT" w:hAnsi="Orator15 BT" w:cs="Courier New"/>
          <w:sz w:val="20"/>
          <w:szCs w:val="20"/>
        </w:rPr>
        <w:t xml:space="preserve">  RECEITAS IMOBILIARIAS</w:t>
      </w:r>
    </w:p>
    <w:p w:rsidR="0003534D" w:rsidRPr="00997251" w:rsidRDefault="0003534D" w:rsidP="0003534D">
      <w:pPr>
        <w:spacing w:after="40"/>
        <w:rPr>
          <w:rFonts w:ascii="Orator15 BT" w:hAnsi="Orator15 BT" w:cs="Courier New"/>
          <w:sz w:val="20"/>
          <w:szCs w:val="20"/>
        </w:rPr>
      </w:pPr>
    </w:p>
    <w:p w:rsidR="0003534D" w:rsidRPr="00997251" w:rsidRDefault="0003534D" w:rsidP="0003534D">
      <w:pPr>
        <w:spacing w:after="40"/>
        <w:rPr>
          <w:rFonts w:ascii="Orator15 BT" w:hAnsi="Orator15 BT" w:cs="Courier New"/>
          <w:sz w:val="20"/>
          <w:szCs w:val="20"/>
        </w:rPr>
      </w:pPr>
      <w:r w:rsidRPr="00997251">
        <w:rPr>
          <w:rFonts w:ascii="Orator15 BT" w:hAnsi="Orator15 BT" w:cs="Courier New"/>
          <w:sz w:val="20"/>
          <w:szCs w:val="20"/>
        </w:rPr>
        <w:t>Total das Receitas Derivadas e Originárias</w:t>
      </w:r>
    </w:p>
    <w:p w:rsidR="0003534D" w:rsidRPr="00997251" w:rsidRDefault="0003534D" w:rsidP="0003534D">
      <w:pPr>
        <w:spacing w:after="40"/>
        <w:rPr>
          <w:rFonts w:ascii="Orator15 BT" w:hAnsi="Orator15 BT" w:cs="Courier New"/>
          <w:sz w:val="20"/>
          <w:szCs w:val="20"/>
        </w:rPr>
      </w:pPr>
    </w:p>
    <w:p w:rsidR="0003534D" w:rsidRPr="00997251" w:rsidRDefault="0003534D" w:rsidP="0003534D">
      <w:pPr>
        <w:spacing w:after="40"/>
        <w:rPr>
          <w:rFonts w:ascii="Orator15 BT" w:hAnsi="Orator15 BT" w:cs="Courier New"/>
          <w:sz w:val="20"/>
          <w:szCs w:val="20"/>
        </w:rPr>
      </w:pPr>
      <w:r w:rsidRPr="00997251">
        <w:rPr>
          <w:rFonts w:ascii="Orator15 BT" w:hAnsi="Orator15 BT" w:cs="Courier New"/>
          <w:sz w:val="20"/>
          <w:szCs w:val="20"/>
        </w:rPr>
        <w:t>------------------------------------------------------------------------------------------------------------------------------------</w:t>
      </w:r>
    </w:p>
    <w:p w:rsidR="0003534D" w:rsidRPr="00997251" w:rsidRDefault="0003534D" w:rsidP="0003534D">
      <w:pPr>
        <w:spacing w:after="40"/>
        <w:rPr>
          <w:rFonts w:ascii="Orator15 BT" w:hAnsi="Orator15 BT" w:cs="Courier New"/>
          <w:sz w:val="20"/>
          <w:szCs w:val="20"/>
        </w:rPr>
      </w:pPr>
      <w:r w:rsidRPr="00997251">
        <w:rPr>
          <w:rFonts w:ascii="Orator15 BT" w:hAnsi="Orator15 BT" w:cs="Courier New"/>
          <w:sz w:val="20"/>
          <w:szCs w:val="20"/>
        </w:rPr>
        <w:t>QUADRO DE TRANSFERÊNCIAS RECEBIDAS E CONCEDIDAS                           Exercicio Atual       Exercicio Anterior</w:t>
      </w:r>
    </w:p>
    <w:p w:rsidR="0003534D" w:rsidRPr="00997251" w:rsidRDefault="0003534D" w:rsidP="0003534D">
      <w:pPr>
        <w:spacing w:after="40"/>
        <w:rPr>
          <w:rFonts w:ascii="Orator15 BT" w:hAnsi="Orator15 BT" w:cs="Courier New"/>
          <w:sz w:val="20"/>
          <w:szCs w:val="20"/>
        </w:rPr>
      </w:pPr>
      <w:r w:rsidRPr="00997251">
        <w:rPr>
          <w:rFonts w:ascii="Orator15 BT" w:hAnsi="Orator15 BT" w:cs="Courier New"/>
          <w:sz w:val="20"/>
          <w:szCs w:val="20"/>
        </w:rPr>
        <w:t>------------------------------------------------------------------------------------------------------------------------------------</w:t>
      </w:r>
    </w:p>
    <w:p w:rsidR="0003534D" w:rsidRPr="00997251" w:rsidRDefault="0003534D" w:rsidP="0003534D">
      <w:pPr>
        <w:spacing w:after="40"/>
        <w:rPr>
          <w:rFonts w:ascii="Orator15 BT" w:hAnsi="Orator15 BT" w:cs="Courier New"/>
          <w:sz w:val="20"/>
          <w:szCs w:val="20"/>
        </w:rPr>
      </w:pPr>
    </w:p>
    <w:p w:rsidR="0003534D" w:rsidRPr="00997251" w:rsidRDefault="0003534D" w:rsidP="0003534D">
      <w:pPr>
        <w:spacing w:after="40"/>
        <w:rPr>
          <w:rFonts w:ascii="Orator15 BT" w:hAnsi="Orator15 BT" w:cs="Courier New"/>
          <w:sz w:val="20"/>
          <w:szCs w:val="20"/>
        </w:rPr>
      </w:pPr>
      <w:r w:rsidRPr="00997251">
        <w:rPr>
          <w:rFonts w:ascii="Orator15 BT" w:hAnsi="Orator15 BT" w:cs="Courier New"/>
          <w:sz w:val="20"/>
          <w:szCs w:val="20"/>
        </w:rPr>
        <w:t>TRANSFERÊNCIAS CORRENTES RECEBIDAS</w:t>
      </w:r>
    </w:p>
    <w:p w:rsidR="0003534D" w:rsidRPr="00997251" w:rsidRDefault="0003534D" w:rsidP="0003534D">
      <w:pPr>
        <w:spacing w:after="40"/>
        <w:rPr>
          <w:rFonts w:ascii="Orator15 BT" w:hAnsi="Orator15 BT" w:cs="Courier New"/>
          <w:sz w:val="20"/>
          <w:szCs w:val="20"/>
        </w:rPr>
      </w:pPr>
    </w:p>
    <w:p w:rsidR="0003534D" w:rsidRPr="00997251" w:rsidRDefault="0003534D" w:rsidP="0003534D">
      <w:pPr>
        <w:spacing w:after="40"/>
        <w:rPr>
          <w:rFonts w:ascii="Orator15 BT" w:hAnsi="Orator15 BT" w:cs="Courier New"/>
          <w:sz w:val="20"/>
          <w:szCs w:val="20"/>
        </w:rPr>
      </w:pPr>
      <w:r w:rsidRPr="00997251">
        <w:rPr>
          <w:rFonts w:ascii="Orator15 BT" w:hAnsi="Orator15 BT" w:cs="Courier New"/>
          <w:sz w:val="20"/>
          <w:szCs w:val="20"/>
        </w:rPr>
        <w:t xml:space="preserve">  TRANSFERÊNCIAS DA UNIÃO</w:t>
      </w:r>
    </w:p>
    <w:p w:rsidR="0003534D" w:rsidRPr="00997251" w:rsidRDefault="0003534D" w:rsidP="0003534D">
      <w:pPr>
        <w:spacing w:after="40"/>
        <w:rPr>
          <w:rFonts w:ascii="Orator15 BT" w:hAnsi="Orator15 BT" w:cs="Courier New"/>
          <w:sz w:val="20"/>
          <w:szCs w:val="20"/>
        </w:rPr>
      </w:pPr>
      <w:r w:rsidRPr="00997251">
        <w:rPr>
          <w:rFonts w:ascii="Orator15 BT" w:hAnsi="Orator15 BT" w:cs="Courier New"/>
          <w:sz w:val="20"/>
          <w:szCs w:val="20"/>
        </w:rPr>
        <w:t xml:space="preserve">  Outras Transferencias</w:t>
      </w:r>
    </w:p>
    <w:p w:rsidR="0003534D" w:rsidRPr="00997251" w:rsidRDefault="0003534D" w:rsidP="0003534D">
      <w:pPr>
        <w:spacing w:after="40"/>
        <w:rPr>
          <w:rFonts w:ascii="Orator15 BT" w:hAnsi="Orator15 BT" w:cs="Courier New"/>
          <w:sz w:val="20"/>
          <w:szCs w:val="20"/>
        </w:rPr>
      </w:pPr>
      <w:r w:rsidRPr="00997251">
        <w:rPr>
          <w:rFonts w:ascii="Orator15 BT" w:hAnsi="Orator15 BT" w:cs="Courier New"/>
          <w:sz w:val="20"/>
          <w:szCs w:val="20"/>
        </w:rPr>
        <w:t xml:space="preserve">  Intragovernamentais                                                        2.921.077,93             2.818.791,65</w:t>
      </w:r>
    </w:p>
    <w:p w:rsidR="0003534D" w:rsidRPr="00997251" w:rsidRDefault="0003534D" w:rsidP="0003534D">
      <w:pPr>
        <w:spacing w:after="40"/>
        <w:rPr>
          <w:rFonts w:ascii="Orator15 BT" w:hAnsi="Orator15 BT" w:cs="Courier New"/>
          <w:sz w:val="20"/>
          <w:szCs w:val="20"/>
        </w:rPr>
      </w:pPr>
    </w:p>
    <w:p w:rsidR="0003534D" w:rsidRPr="00997251" w:rsidRDefault="0003534D" w:rsidP="0003534D">
      <w:pPr>
        <w:spacing w:after="40"/>
        <w:rPr>
          <w:rFonts w:ascii="Orator15 BT" w:hAnsi="Orator15 BT" w:cs="Courier New"/>
          <w:sz w:val="20"/>
          <w:szCs w:val="20"/>
        </w:rPr>
      </w:pPr>
      <w:r w:rsidRPr="00997251">
        <w:rPr>
          <w:rFonts w:ascii="Orator15 BT" w:hAnsi="Orator15 BT" w:cs="Courier New"/>
          <w:sz w:val="20"/>
          <w:szCs w:val="20"/>
        </w:rPr>
        <w:t xml:space="preserve"> Total das Transferências Correntes Recebidas                                2.921.077,93             2.818.791,65</w:t>
      </w:r>
    </w:p>
    <w:p w:rsidR="0003534D" w:rsidRPr="00997251" w:rsidRDefault="0003534D" w:rsidP="0003534D">
      <w:pPr>
        <w:spacing w:after="40"/>
        <w:rPr>
          <w:rFonts w:ascii="Orator15 BT" w:hAnsi="Orator15 BT" w:cs="Courier New"/>
          <w:sz w:val="20"/>
          <w:szCs w:val="20"/>
        </w:rPr>
      </w:pPr>
    </w:p>
    <w:p w:rsidR="0003534D" w:rsidRPr="00997251" w:rsidRDefault="0003534D" w:rsidP="0003534D">
      <w:pPr>
        <w:spacing w:after="40"/>
        <w:rPr>
          <w:rFonts w:ascii="Orator15 BT" w:hAnsi="Orator15 BT" w:cs="Courier New"/>
          <w:sz w:val="20"/>
          <w:szCs w:val="20"/>
        </w:rPr>
      </w:pPr>
      <w:r w:rsidRPr="00997251">
        <w:rPr>
          <w:rFonts w:ascii="Orator15 BT" w:hAnsi="Orator15 BT" w:cs="Courier New"/>
          <w:sz w:val="20"/>
          <w:szCs w:val="20"/>
        </w:rPr>
        <w:t>TRANSFERÊNCIAS CONCEDIDAS</w:t>
      </w:r>
    </w:p>
    <w:p w:rsidR="0003534D" w:rsidRPr="00997251" w:rsidRDefault="0003534D" w:rsidP="0003534D">
      <w:pPr>
        <w:spacing w:after="40"/>
        <w:rPr>
          <w:rFonts w:ascii="Orator15 BT" w:hAnsi="Orator15 BT" w:cs="Courier New"/>
          <w:sz w:val="20"/>
          <w:szCs w:val="20"/>
        </w:rPr>
      </w:pPr>
    </w:p>
    <w:p w:rsidR="0003534D" w:rsidRPr="00997251" w:rsidRDefault="0003534D" w:rsidP="0003534D">
      <w:pPr>
        <w:spacing w:after="40"/>
        <w:rPr>
          <w:rFonts w:ascii="Orator15 BT" w:hAnsi="Orator15 BT" w:cs="Courier New"/>
          <w:sz w:val="20"/>
          <w:szCs w:val="20"/>
        </w:rPr>
      </w:pPr>
      <w:r w:rsidRPr="00997251">
        <w:rPr>
          <w:rFonts w:ascii="Orator15 BT" w:hAnsi="Orator15 BT" w:cs="Courier New"/>
          <w:sz w:val="20"/>
          <w:szCs w:val="20"/>
        </w:rPr>
        <w:t xml:space="preserve">  Intragovernamentais                                                          119.323,12               419.855,46</w:t>
      </w:r>
    </w:p>
    <w:p w:rsidR="0003534D" w:rsidRPr="00997251" w:rsidRDefault="0003534D" w:rsidP="0003534D">
      <w:pPr>
        <w:spacing w:after="40"/>
        <w:rPr>
          <w:rFonts w:ascii="Orator15 BT" w:hAnsi="Orator15 BT" w:cs="Courier New"/>
          <w:sz w:val="20"/>
          <w:szCs w:val="20"/>
        </w:rPr>
      </w:pPr>
    </w:p>
    <w:p w:rsidR="0003534D" w:rsidRPr="00997251" w:rsidRDefault="0003534D" w:rsidP="0003534D">
      <w:pPr>
        <w:spacing w:after="40"/>
        <w:rPr>
          <w:rFonts w:ascii="Orator15 BT" w:hAnsi="Orator15 BT" w:cs="Courier New"/>
          <w:sz w:val="20"/>
          <w:szCs w:val="20"/>
        </w:rPr>
      </w:pPr>
      <w:r w:rsidRPr="00997251">
        <w:rPr>
          <w:rFonts w:ascii="Orator15 BT" w:hAnsi="Orator15 BT" w:cs="Courier New"/>
          <w:sz w:val="20"/>
          <w:szCs w:val="20"/>
        </w:rPr>
        <w:t xml:space="preserve"> Total das Transferências Concedidas                                           119.323,12               419.855,46</w:t>
      </w:r>
    </w:p>
    <w:p w:rsidR="0003534D" w:rsidRPr="00997251" w:rsidRDefault="0003534D" w:rsidP="0003534D">
      <w:pPr>
        <w:spacing w:after="40"/>
        <w:rPr>
          <w:rFonts w:ascii="Orator15 BT" w:hAnsi="Orator15 BT" w:cs="Courier New"/>
          <w:sz w:val="20"/>
          <w:szCs w:val="20"/>
        </w:rPr>
      </w:pPr>
    </w:p>
    <w:p w:rsidR="0003534D" w:rsidRPr="00997251" w:rsidRDefault="0003534D" w:rsidP="0003534D">
      <w:pPr>
        <w:spacing w:after="40"/>
        <w:rPr>
          <w:rFonts w:ascii="Orator15 BT" w:hAnsi="Orator15 BT" w:cs="Courier New"/>
          <w:sz w:val="20"/>
          <w:szCs w:val="20"/>
        </w:rPr>
      </w:pPr>
      <w:r w:rsidRPr="00997251">
        <w:rPr>
          <w:rFonts w:ascii="Orator15 BT" w:hAnsi="Orator15 BT" w:cs="Courier New"/>
          <w:sz w:val="20"/>
          <w:szCs w:val="20"/>
        </w:rPr>
        <w:t>------------------------------------------------------------------------------------------------------------------------------------</w:t>
      </w:r>
    </w:p>
    <w:p w:rsidR="0003534D" w:rsidRPr="00997251" w:rsidRDefault="0003534D" w:rsidP="0003534D">
      <w:pPr>
        <w:spacing w:after="40"/>
        <w:rPr>
          <w:rFonts w:ascii="Orator15 BT" w:hAnsi="Orator15 BT" w:cs="Courier New"/>
          <w:sz w:val="20"/>
          <w:szCs w:val="20"/>
        </w:rPr>
      </w:pPr>
      <w:r w:rsidRPr="00997251">
        <w:rPr>
          <w:rFonts w:ascii="Orator15 BT" w:hAnsi="Orator15 BT" w:cs="Courier New"/>
          <w:sz w:val="20"/>
          <w:szCs w:val="20"/>
        </w:rPr>
        <w:t>QUADRO DE DESEMBOLSOS DE PESSOAL E DEMAIS DESPESAS POR FUNÇÃO             Exercicio Atual       Exercicio Anterior</w:t>
      </w:r>
    </w:p>
    <w:p w:rsidR="0003534D" w:rsidRPr="00997251" w:rsidRDefault="0003534D" w:rsidP="0003534D">
      <w:pPr>
        <w:spacing w:after="40"/>
        <w:rPr>
          <w:rFonts w:ascii="Orator15 BT" w:hAnsi="Orator15 BT" w:cs="Courier New"/>
          <w:sz w:val="20"/>
          <w:szCs w:val="20"/>
        </w:rPr>
      </w:pPr>
      <w:r w:rsidRPr="00997251">
        <w:rPr>
          <w:rFonts w:ascii="Orator15 BT" w:hAnsi="Orator15 BT" w:cs="Courier New"/>
          <w:sz w:val="20"/>
          <w:szCs w:val="20"/>
        </w:rPr>
        <w:t>------------------------------------------------------------------------------------------------------------------------------------</w:t>
      </w:r>
    </w:p>
    <w:p w:rsidR="0003534D" w:rsidRPr="00997251" w:rsidRDefault="0003534D" w:rsidP="0003534D">
      <w:pPr>
        <w:spacing w:after="40"/>
        <w:rPr>
          <w:rFonts w:ascii="Orator15 BT" w:hAnsi="Orator15 BT" w:cs="Courier New"/>
          <w:sz w:val="20"/>
          <w:szCs w:val="20"/>
        </w:rPr>
      </w:pPr>
    </w:p>
    <w:p w:rsidR="0003534D" w:rsidRPr="00997251" w:rsidRDefault="0003534D" w:rsidP="0003534D">
      <w:pPr>
        <w:spacing w:after="40"/>
        <w:rPr>
          <w:rFonts w:ascii="Orator15 BT" w:hAnsi="Orator15 BT" w:cs="Courier New"/>
          <w:sz w:val="20"/>
          <w:szCs w:val="20"/>
        </w:rPr>
      </w:pPr>
      <w:r w:rsidRPr="00997251">
        <w:rPr>
          <w:rFonts w:ascii="Orator15 BT" w:hAnsi="Orator15 BT" w:cs="Courier New"/>
          <w:sz w:val="20"/>
          <w:szCs w:val="20"/>
        </w:rPr>
        <w:t xml:space="preserve">  Legislativa                                                                2.388.065,24             2.061.662,50</w:t>
      </w:r>
    </w:p>
    <w:p w:rsidR="0003534D" w:rsidRPr="00997251" w:rsidRDefault="0003534D" w:rsidP="0003534D">
      <w:pPr>
        <w:spacing w:after="40"/>
        <w:rPr>
          <w:rFonts w:ascii="Orator15 BT" w:hAnsi="Orator15 BT" w:cs="Courier New"/>
          <w:sz w:val="20"/>
          <w:szCs w:val="20"/>
        </w:rPr>
      </w:pPr>
      <w:r w:rsidRPr="00997251">
        <w:rPr>
          <w:rFonts w:ascii="Orator15 BT" w:hAnsi="Orator15 BT" w:cs="Courier New"/>
          <w:sz w:val="20"/>
          <w:szCs w:val="20"/>
        </w:rPr>
        <w:t xml:space="preserve">  Previdencia Social                                                           370.573,77               348.794,31</w:t>
      </w:r>
    </w:p>
    <w:p w:rsidR="0003534D" w:rsidRPr="00997251" w:rsidRDefault="0003534D" w:rsidP="0003534D">
      <w:pPr>
        <w:spacing w:after="40"/>
        <w:rPr>
          <w:rFonts w:ascii="Orator15 BT" w:hAnsi="Orator15 BT" w:cs="Courier New"/>
          <w:sz w:val="20"/>
          <w:szCs w:val="20"/>
        </w:rPr>
      </w:pPr>
    </w:p>
    <w:p w:rsidR="0003534D" w:rsidRPr="00997251" w:rsidRDefault="0003534D" w:rsidP="0003534D">
      <w:pPr>
        <w:spacing w:after="40"/>
        <w:rPr>
          <w:rFonts w:ascii="Orator15 BT" w:hAnsi="Orator15 BT" w:cs="Courier New"/>
          <w:sz w:val="20"/>
          <w:szCs w:val="20"/>
        </w:rPr>
      </w:pPr>
      <w:r w:rsidRPr="00997251">
        <w:rPr>
          <w:rFonts w:ascii="Orator15 BT" w:hAnsi="Orator15 BT" w:cs="Courier New"/>
          <w:sz w:val="20"/>
          <w:szCs w:val="20"/>
        </w:rPr>
        <w:t>Total dos Desembolsos de Pessoal e Demais Despesas por Função                2.758.639,01             2.410.456,81</w:t>
      </w:r>
    </w:p>
    <w:p w:rsidR="0003534D" w:rsidRPr="00997251" w:rsidRDefault="0003534D" w:rsidP="0003534D">
      <w:pPr>
        <w:spacing w:after="40"/>
        <w:rPr>
          <w:rFonts w:ascii="Orator15 BT" w:hAnsi="Orator15 BT" w:cs="Courier New"/>
          <w:sz w:val="20"/>
          <w:szCs w:val="20"/>
        </w:rPr>
      </w:pPr>
    </w:p>
    <w:p w:rsidR="0003534D" w:rsidRPr="00997251" w:rsidRDefault="0003534D" w:rsidP="0003534D">
      <w:pPr>
        <w:spacing w:after="40"/>
        <w:rPr>
          <w:rFonts w:ascii="Orator15 BT" w:hAnsi="Orator15 BT" w:cs="Courier New"/>
          <w:sz w:val="20"/>
          <w:szCs w:val="20"/>
        </w:rPr>
      </w:pPr>
      <w:r w:rsidRPr="00997251">
        <w:rPr>
          <w:rFonts w:ascii="Orator15 BT" w:hAnsi="Orator15 BT" w:cs="Courier New"/>
          <w:sz w:val="20"/>
          <w:szCs w:val="20"/>
        </w:rPr>
        <w:t>------------------------------------------------------------------------------------------------------------------------------------</w:t>
      </w:r>
    </w:p>
    <w:p w:rsidR="0003534D" w:rsidRPr="00997251" w:rsidRDefault="0003534D" w:rsidP="0003534D">
      <w:pPr>
        <w:spacing w:after="40"/>
        <w:rPr>
          <w:rFonts w:ascii="Orator15 BT" w:hAnsi="Orator15 BT" w:cs="Courier New"/>
          <w:sz w:val="20"/>
          <w:szCs w:val="20"/>
        </w:rPr>
      </w:pPr>
      <w:r w:rsidRPr="00997251">
        <w:rPr>
          <w:rFonts w:ascii="Orator15 BT" w:hAnsi="Orator15 BT" w:cs="Courier New"/>
          <w:sz w:val="20"/>
          <w:szCs w:val="20"/>
        </w:rPr>
        <w:t>QUADRO DE JUROS E ENCARGOS DA DÍVIDA                                      Exercicio Atual       Exercicio Anterior</w:t>
      </w:r>
    </w:p>
    <w:p w:rsidR="0003534D" w:rsidRPr="00997251" w:rsidRDefault="0003534D" w:rsidP="0003534D">
      <w:pPr>
        <w:spacing w:after="40"/>
        <w:rPr>
          <w:rFonts w:ascii="Orator15 BT" w:hAnsi="Orator15 BT" w:cs="Courier New"/>
          <w:sz w:val="20"/>
          <w:szCs w:val="20"/>
        </w:rPr>
      </w:pPr>
      <w:r w:rsidRPr="00997251">
        <w:rPr>
          <w:rFonts w:ascii="Orator15 BT" w:hAnsi="Orator15 BT" w:cs="Courier New"/>
          <w:sz w:val="20"/>
          <w:szCs w:val="20"/>
        </w:rPr>
        <w:t>------------------------------------------------------------------------------------------------------------------------------------</w:t>
      </w:r>
    </w:p>
    <w:p w:rsidR="0003534D" w:rsidRPr="00997251" w:rsidRDefault="0003534D" w:rsidP="0003534D">
      <w:pPr>
        <w:spacing w:after="40"/>
        <w:rPr>
          <w:rFonts w:ascii="Orator15 BT" w:hAnsi="Orator15 BT" w:cs="Courier New"/>
          <w:sz w:val="20"/>
          <w:szCs w:val="20"/>
        </w:rPr>
      </w:pPr>
    </w:p>
    <w:p w:rsidR="0003534D" w:rsidRPr="00997251" w:rsidRDefault="0003534D" w:rsidP="0003534D">
      <w:pPr>
        <w:spacing w:after="40"/>
        <w:rPr>
          <w:rFonts w:ascii="Orator15 BT" w:hAnsi="Orator15 BT" w:cs="Courier New"/>
          <w:sz w:val="20"/>
          <w:szCs w:val="20"/>
        </w:rPr>
      </w:pPr>
      <w:r w:rsidRPr="00997251">
        <w:rPr>
          <w:rFonts w:ascii="Orator15 BT" w:hAnsi="Orator15 BT" w:cs="Courier New"/>
          <w:sz w:val="20"/>
          <w:szCs w:val="20"/>
        </w:rPr>
        <w:t xml:space="preserve"> Total dos Juros e Encargos da Dívida</w:t>
      </w:r>
    </w:p>
    <w:p w:rsidR="0003534D" w:rsidRPr="00997251" w:rsidRDefault="0003534D" w:rsidP="0003534D">
      <w:pPr>
        <w:spacing w:after="40"/>
        <w:rPr>
          <w:rFonts w:ascii="Orator15 BT" w:hAnsi="Orator15 BT" w:cs="Courier New"/>
          <w:sz w:val="20"/>
          <w:szCs w:val="20"/>
        </w:rPr>
      </w:pPr>
    </w:p>
    <w:p w:rsidR="0003534D" w:rsidRPr="00997251" w:rsidRDefault="0003534D" w:rsidP="0003534D">
      <w:pPr>
        <w:spacing w:after="40"/>
        <w:rPr>
          <w:rFonts w:ascii="Orator15 BT" w:hAnsi="Orator15 BT" w:cs="Courier New"/>
          <w:sz w:val="20"/>
          <w:szCs w:val="20"/>
        </w:rPr>
      </w:pPr>
      <w:r w:rsidRPr="00997251">
        <w:rPr>
          <w:rFonts w:ascii="Orator15 BT" w:hAnsi="Orator15 BT" w:cs="Courier New"/>
          <w:sz w:val="20"/>
          <w:szCs w:val="20"/>
        </w:rPr>
        <w:t>------------------------------------------------------------------------------------------------------------------------------------</w:t>
      </w:r>
    </w:p>
    <w:p w:rsidR="0003534D" w:rsidRPr="00997251" w:rsidRDefault="0003534D" w:rsidP="0003534D">
      <w:pPr>
        <w:spacing w:after="40"/>
        <w:rPr>
          <w:rFonts w:ascii="Orator15 BT" w:hAnsi="Orator15 BT" w:cs="Courier New"/>
          <w:sz w:val="20"/>
          <w:szCs w:val="20"/>
        </w:rPr>
      </w:pPr>
    </w:p>
    <w:p w:rsidR="0003534D" w:rsidRPr="00997251" w:rsidRDefault="0003534D" w:rsidP="0003534D">
      <w:pPr>
        <w:spacing w:after="40"/>
        <w:rPr>
          <w:rFonts w:ascii="Orator15 BT" w:hAnsi="Orator15 BT" w:cs="Courier New"/>
          <w:sz w:val="20"/>
          <w:szCs w:val="20"/>
        </w:rPr>
      </w:pPr>
    </w:p>
    <w:p w:rsidR="0003534D" w:rsidRPr="00997251" w:rsidRDefault="0003534D" w:rsidP="0003534D">
      <w:pPr>
        <w:spacing w:after="40"/>
        <w:rPr>
          <w:rFonts w:ascii="Orator15 BT" w:hAnsi="Orator15 BT" w:cs="Courier New"/>
          <w:sz w:val="20"/>
          <w:szCs w:val="20"/>
        </w:rPr>
      </w:pPr>
    </w:p>
    <w:p w:rsidR="0003534D" w:rsidRPr="00997251" w:rsidRDefault="0003534D" w:rsidP="0003534D">
      <w:pPr>
        <w:spacing w:after="40"/>
        <w:rPr>
          <w:rFonts w:ascii="Orator15 BT" w:hAnsi="Orator15 BT" w:cs="Courier New"/>
          <w:sz w:val="20"/>
          <w:szCs w:val="20"/>
        </w:rPr>
      </w:pPr>
    </w:p>
    <w:p w:rsidR="0003534D" w:rsidRPr="00997251" w:rsidRDefault="0003534D" w:rsidP="0003534D">
      <w:pPr>
        <w:spacing w:after="40"/>
        <w:rPr>
          <w:rFonts w:ascii="Orator15 BT" w:hAnsi="Orator15 BT" w:cs="Courier New"/>
          <w:sz w:val="20"/>
          <w:szCs w:val="20"/>
        </w:rPr>
      </w:pPr>
      <w:r w:rsidRPr="00997251">
        <w:rPr>
          <w:rFonts w:ascii="Orator15 BT" w:hAnsi="Orator15 BT" w:cs="Courier New"/>
          <w:sz w:val="20"/>
          <w:szCs w:val="20"/>
        </w:rPr>
        <w:t xml:space="preserve">      PRESIDENTE CÂMARA VEREADORES                SECRETÁRIO MUNICIPAL FINANÇAS            CHEFE DA CONTABILIDADE</w:t>
      </w:r>
    </w:p>
    <w:p w:rsidR="00435548" w:rsidRPr="00997251" w:rsidRDefault="0003534D">
      <w:pPr>
        <w:spacing w:after="40"/>
        <w:rPr>
          <w:rFonts w:ascii="Orator15 BT" w:hAnsi="Orator15 BT"/>
          <w:sz w:val="20"/>
          <w:szCs w:val="20"/>
        </w:rPr>
      </w:pPr>
      <w:r w:rsidRPr="00997251">
        <w:rPr>
          <w:rFonts w:ascii="Orator15 BT" w:hAnsi="Orator15 BT" w:cs="Courier New"/>
          <w:sz w:val="20"/>
          <w:szCs w:val="20"/>
        </w:rPr>
        <w:t xml:space="preserve">      FABIANO ANDRÉ PECCOLI                       BENAMI SPILKI                   </w:t>
      </w:r>
      <w:r w:rsidR="00997251">
        <w:rPr>
          <w:rFonts w:ascii="Orator15 BT" w:hAnsi="Orator15 BT" w:cs="Courier New"/>
          <w:sz w:val="20"/>
          <w:szCs w:val="20"/>
        </w:rPr>
        <w:t xml:space="preserve">     </w:t>
      </w:r>
      <w:r w:rsidRPr="00997251">
        <w:rPr>
          <w:rFonts w:ascii="Orator15 BT" w:hAnsi="Orator15 BT" w:cs="Courier New"/>
          <w:sz w:val="20"/>
          <w:szCs w:val="20"/>
        </w:rPr>
        <w:t xml:space="preserve">    GILMAR PAULUS-CRC/RS077452/O-5</w:t>
      </w:r>
    </w:p>
    <w:sectPr w:rsidR="00435548" w:rsidRPr="00997251" w:rsidSect="00542009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340" w:right="170" w:bottom="113" w:left="794" w:header="28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CAE" w:rsidRDefault="00937CAE">
      <w:r>
        <w:separator/>
      </w:r>
    </w:p>
  </w:endnote>
  <w:endnote w:type="continuationSeparator" w:id="0">
    <w:p w:rsidR="00937CAE" w:rsidRDefault="00937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rator15 BT">
    <w:panose1 w:val="020D0409020203030204"/>
    <w:charset w:val="00"/>
    <w:family w:val="modern"/>
    <w:pitch w:val="fixed"/>
    <w:sig w:usb0="00000087" w:usb1="00000000" w:usb2="00000000" w:usb3="00000000" w:csb0="0000001B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393" w:rsidRDefault="00C23393">
    <w:pPr>
      <w:pStyle w:val="Rodap"/>
      <w:jc w:val="right"/>
    </w:pPr>
    <w:r>
      <w:rPr>
        <w:sz w:val="16"/>
        <w:szCs w:val="16"/>
      </w:rPr>
      <w:t xml:space="preserve">Fl.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997251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/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\*Arabic </w:instrText>
    </w:r>
    <w:r>
      <w:rPr>
        <w:sz w:val="16"/>
        <w:szCs w:val="16"/>
      </w:rPr>
      <w:fldChar w:fldCharType="separate"/>
    </w:r>
    <w:r w:rsidR="00997251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              .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393" w:rsidRDefault="00C2339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CAE" w:rsidRDefault="00937CAE">
      <w:r>
        <w:separator/>
      </w:r>
    </w:p>
  </w:footnote>
  <w:footnote w:type="continuationSeparator" w:id="0">
    <w:p w:rsidR="00937CAE" w:rsidRDefault="00937C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393" w:rsidRDefault="00997251">
    <w:pPr>
      <w:pStyle w:val="Cabealho"/>
      <w:ind w:right="964"/>
      <w:jc w:val="center"/>
      <w:rPr>
        <w:sz w:val="16"/>
        <w:szCs w:val="16"/>
        <w:lang w:val="pt-BR" w:eastAsia="pt-BR"/>
      </w:rPr>
    </w:pPr>
    <w:r>
      <w:rPr>
        <w:noProof/>
        <w:lang w:eastAsia="pt-BR"/>
      </w:rPr>
      <w:drawing>
        <wp:inline distT="0" distB="0" distL="0" distR="0">
          <wp:extent cx="361950" cy="4381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6" t="-61" r="-56" b="-61"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4381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C23393" w:rsidRDefault="00C23393">
    <w:pPr>
      <w:pStyle w:val="Cabealho"/>
      <w:ind w:right="964"/>
      <w:jc w:val="center"/>
      <w:rPr>
        <w:sz w:val="16"/>
        <w:szCs w:val="16"/>
        <w:lang w:val="pt-BR" w:eastAsia="pt-BR"/>
      </w:rPr>
    </w:pPr>
    <w:r>
      <w:rPr>
        <w:sz w:val="16"/>
        <w:szCs w:val="16"/>
        <w:lang w:val="pt-BR" w:eastAsia="pt-BR"/>
      </w:rPr>
      <w:t>MUNICÍPIO DE FARROUPILHA</w:t>
    </w:r>
  </w:p>
  <w:p w:rsidR="00C23393" w:rsidRDefault="00C23393">
    <w:pPr>
      <w:pStyle w:val="Cabealho"/>
      <w:ind w:right="964"/>
      <w:jc w:val="center"/>
    </w:pPr>
    <w:r>
      <w:rPr>
        <w:sz w:val="16"/>
        <w:szCs w:val="16"/>
        <w:lang w:val="pt-BR" w:eastAsia="pt-BR"/>
      </w:rPr>
      <w:t>Setor de Contabilidade Municipal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393" w:rsidRDefault="00C2339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E48"/>
    <w:rsid w:val="0003534D"/>
    <w:rsid w:val="00435548"/>
    <w:rsid w:val="004C4C69"/>
    <w:rsid w:val="00542009"/>
    <w:rsid w:val="00937CAE"/>
    <w:rsid w:val="00997251"/>
    <w:rsid w:val="00C23393"/>
    <w:rsid w:val="00F14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8727071F-F8DE-4D76-BF28-60BB4F0E6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2">
    <w:name w:val="Fonte parág. padrão2"/>
  </w:style>
  <w:style w:type="character" w:customStyle="1" w:styleId="Fontepargpadro1">
    <w:name w:val="Fonte parág. padrão1"/>
  </w:style>
  <w:style w:type="character" w:styleId="Nmerodepgina">
    <w:name w:val="page number"/>
    <w:basedOn w:val="Fontepargpadro1"/>
  </w:style>
  <w:style w:type="character" w:customStyle="1" w:styleId="TextodebaloChar">
    <w:name w:val="Texto de balão Char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rPr>
      <w:sz w:val="24"/>
      <w:szCs w:val="24"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paragraph" w:customStyle="1" w:styleId="Contedodatabela">
    <w:name w:val="Conteúdo da tabela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RELSOC70.TXT                 </Template>
  <TotalTime>0</TotalTime>
  <Pages>2</Pages>
  <Words>960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Neusa Tusset</dc:creator>
  <cp:keywords/>
  <cp:lastModifiedBy>Adriano Toigo</cp:lastModifiedBy>
  <cp:revision>2</cp:revision>
  <cp:lastPrinted>2017-08-10T13:00:00Z</cp:lastPrinted>
  <dcterms:created xsi:type="dcterms:W3CDTF">2018-01-24T16:17:00Z</dcterms:created>
  <dcterms:modified xsi:type="dcterms:W3CDTF">2018-01-24T16:17:00Z</dcterms:modified>
</cp:coreProperties>
</file>